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C7" w:rsidRDefault="00B226C7"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6C7" w:rsidRDefault="00D87261">
      <w:r>
        <w:rPr>
          <w:noProof/>
        </w:rPr>
        <w:drawing>
          <wp:inline distT="0" distB="0" distL="0" distR="0" wp14:anchorId="07F29042" wp14:editId="7F94EDE5">
            <wp:extent cx="5943600" cy="396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6C7" w:rsidRDefault="00B226C7"/>
    <w:p w:rsidR="00B226C7" w:rsidRDefault="00D87261">
      <w:r>
        <w:rPr>
          <w:noProof/>
        </w:rPr>
        <w:drawing>
          <wp:inline distT="0" distB="0" distL="0" distR="0" wp14:anchorId="10552D27" wp14:editId="2EB1EEE9">
            <wp:extent cx="5943600" cy="2695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6C7" w:rsidRDefault="00B226C7"/>
    <w:p w:rsidR="00B226C7" w:rsidRDefault="00D87261">
      <w:r>
        <w:rPr>
          <w:noProof/>
        </w:rPr>
        <w:drawing>
          <wp:inline distT="0" distB="0" distL="0" distR="0" wp14:anchorId="6A0F9C3B" wp14:editId="73E97360">
            <wp:extent cx="5943600" cy="29045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97"/>
                    <a:stretch/>
                  </pic:blipFill>
                  <pic:spPr bwMode="auto">
                    <a:xfrm>
                      <a:off x="0" y="0"/>
                      <a:ext cx="5943600" cy="290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6C7" w:rsidRDefault="00B226C7"/>
    <w:p w:rsidR="00B226C7" w:rsidRDefault="00B226C7"/>
    <w:p w:rsidR="00B226C7" w:rsidRDefault="00B226C7"/>
    <w:p w:rsidR="00B226C7" w:rsidRDefault="00D87261">
      <w:r>
        <w:rPr>
          <w:noProof/>
        </w:rPr>
        <w:lastRenderedPageBreak/>
        <w:drawing>
          <wp:inline distT="0" distB="0" distL="0" distR="0" wp14:anchorId="2A21093C" wp14:editId="506BFC57">
            <wp:extent cx="5181600" cy="3314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58D8D0" wp14:editId="4B827C5A">
            <wp:extent cx="5181600" cy="4338918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30" b="20645"/>
                    <a:stretch/>
                  </pic:blipFill>
                  <pic:spPr bwMode="auto">
                    <a:xfrm>
                      <a:off x="0" y="0"/>
                      <a:ext cx="5181600" cy="4338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7E96BE6" wp14:editId="00DD4348">
            <wp:extent cx="5943600" cy="36038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50"/>
                    <a:stretch/>
                  </pic:blipFill>
                  <pic:spPr bwMode="auto">
                    <a:xfrm>
                      <a:off x="0" y="0"/>
                      <a:ext cx="5943600" cy="3603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6C7" w:rsidRDefault="00D87261">
      <w:r>
        <w:rPr>
          <w:noProof/>
        </w:rPr>
        <w:drawing>
          <wp:inline distT="0" distB="0" distL="0" distR="0" wp14:anchorId="436AC3C6" wp14:editId="71E5599F">
            <wp:extent cx="5924550" cy="3333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6C7" w:rsidRDefault="00B226C7"/>
    <w:p w:rsidR="00B226C7" w:rsidRDefault="00B226C7"/>
    <w:p w:rsidR="00B226C7" w:rsidRDefault="00B226C7"/>
    <w:p w:rsidR="00B226C7" w:rsidRDefault="00D87261">
      <w:r>
        <w:rPr>
          <w:noProof/>
        </w:rPr>
        <w:lastRenderedPageBreak/>
        <w:drawing>
          <wp:inline distT="0" distB="0" distL="0" distR="0" wp14:anchorId="06AC1423" wp14:editId="128D416F">
            <wp:extent cx="4171950" cy="4162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27" b="15108"/>
                    <a:stretch/>
                  </pic:blipFill>
                  <pic:spPr bwMode="auto">
                    <a:xfrm>
                      <a:off x="0" y="0"/>
                      <a:ext cx="4181475" cy="4171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26C7" w:rsidRDefault="00B226C7"/>
    <w:p w:rsidR="00B226C7" w:rsidRDefault="00B226C7"/>
    <w:p w:rsidR="00B226C7" w:rsidRDefault="00B226C7"/>
    <w:p w:rsidR="00B226C7" w:rsidRDefault="00B226C7"/>
    <w:p w:rsidR="00B226C7" w:rsidRDefault="00B226C7"/>
    <w:sectPr w:rsidR="00B22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78"/>
    <w:rsid w:val="000D6829"/>
    <w:rsid w:val="00B226C7"/>
    <w:rsid w:val="00D87261"/>
    <w:rsid w:val="00DD6578"/>
    <w:rsid w:val="00EE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-DMS\e-DMS%20Tools\e-d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710B8-F9B8-4291-85DC-538861FD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e-dms.dot</Template>
  <TotalTime>0</TotalTime>
  <Pages>5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Ramoutar</dc:creator>
  <cp:lastModifiedBy>Robert Ramoutar</cp:lastModifiedBy>
  <cp:revision>2</cp:revision>
  <dcterms:created xsi:type="dcterms:W3CDTF">2014-06-26T18:47:00Z</dcterms:created>
  <dcterms:modified xsi:type="dcterms:W3CDTF">2014-06-26T18:47:00Z</dcterms:modified>
</cp:coreProperties>
</file>